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AF" w:rsidRPr="007942AF" w:rsidRDefault="007942AF" w:rsidP="007942AF">
      <w:pPr>
        <w:jc w:val="center"/>
        <w:rPr>
          <w:rFonts w:ascii="Bodoni MT Black" w:hAnsi="Bodoni MT Black"/>
          <w:sz w:val="96"/>
          <w:szCs w:val="96"/>
        </w:rPr>
      </w:pPr>
      <w:r w:rsidRPr="007942AF">
        <w:rPr>
          <w:rFonts w:ascii="Bodoni MT Black" w:hAnsi="Bodoni MT Black"/>
          <w:sz w:val="96"/>
          <w:szCs w:val="96"/>
        </w:rPr>
        <w:t>Chorale</w:t>
      </w:r>
    </w:p>
    <w:p w:rsidR="007942AF" w:rsidRPr="007942AF" w:rsidRDefault="007942AF" w:rsidP="007942AF">
      <w:pPr>
        <w:jc w:val="center"/>
        <w:rPr>
          <w:rFonts w:ascii="Bodoni MT Black" w:hAnsi="Bodoni MT Black"/>
          <w:sz w:val="44"/>
          <w:szCs w:val="44"/>
        </w:rPr>
      </w:pPr>
    </w:p>
    <w:p w:rsidR="007942AF" w:rsidRPr="007942AF" w:rsidRDefault="007942AF">
      <w:pPr>
        <w:rPr>
          <w:rFonts w:ascii="Bodoni MT Black" w:hAnsi="Bodoni MT Black"/>
          <w:sz w:val="44"/>
          <w:szCs w:val="44"/>
        </w:rPr>
      </w:pPr>
      <w:r w:rsidRPr="007942AF">
        <w:rPr>
          <w:rFonts w:ascii="Bodoni MT Black" w:hAnsi="Bodoni MT Black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D2A56EB" wp14:editId="1C555CA0">
            <wp:simplePos x="0" y="0"/>
            <wp:positionH relativeFrom="column">
              <wp:posOffset>1500505</wp:posOffset>
            </wp:positionH>
            <wp:positionV relativeFrom="paragraph">
              <wp:posOffset>92710</wp:posOffset>
            </wp:positionV>
            <wp:extent cx="26193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hrough>
            <wp:docPr id="2" name="Image 2" descr="U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2AF" w:rsidRPr="007942AF" w:rsidRDefault="007942AF">
      <w:pPr>
        <w:rPr>
          <w:rFonts w:ascii="Bodoni MT Black" w:hAnsi="Bodoni MT Black"/>
          <w:sz w:val="44"/>
          <w:szCs w:val="44"/>
        </w:rPr>
      </w:pPr>
    </w:p>
    <w:p w:rsidR="007942AF" w:rsidRPr="007942AF" w:rsidRDefault="007942AF">
      <w:pPr>
        <w:rPr>
          <w:rFonts w:ascii="Bodoni MT Black" w:hAnsi="Bodoni MT Black"/>
          <w:sz w:val="44"/>
          <w:szCs w:val="44"/>
        </w:rPr>
      </w:pPr>
    </w:p>
    <w:p w:rsidR="007942AF" w:rsidRPr="007942AF" w:rsidRDefault="007942AF">
      <w:pPr>
        <w:rPr>
          <w:rFonts w:ascii="Bodoni MT Black" w:hAnsi="Bodoni MT Black"/>
          <w:sz w:val="44"/>
          <w:szCs w:val="44"/>
        </w:rPr>
      </w:pPr>
      <w:bookmarkStart w:id="0" w:name="_GoBack"/>
      <w:bookmarkEnd w:id="0"/>
    </w:p>
    <w:p w:rsidR="007942AF" w:rsidRDefault="007942AF">
      <w:pPr>
        <w:rPr>
          <w:rFonts w:ascii="Bodoni MT Black" w:hAnsi="Bodoni MT Black"/>
          <w:sz w:val="44"/>
          <w:szCs w:val="44"/>
        </w:rPr>
      </w:pPr>
    </w:p>
    <w:p w:rsidR="007942AF" w:rsidRDefault="007942AF">
      <w:pPr>
        <w:rPr>
          <w:rFonts w:ascii="Bodoni MT Black" w:hAnsi="Bodoni MT Black"/>
          <w:sz w:val="44"/>
          <w:szCs w:val="44"/>
        </w:rPr>
      </w:pPr>
    </w:p>
    <w:p w:rsidR="00F43BCF" w:rsidRPr="007942AF" w:rsidRDefault="007942AF">
      <w:pPr>
        <w:rPr>
          <w:rFonts w:ascii="Bodoni MT Black" w:hAnsi="Bodoni MT Black"/>
          <w:sz w:val="44"/>
          <w:szCs w:val="44"/>
        </w:rPr>
      </w:pPr>
      <w:r w:rsidRPr="007942AF">
        <w:rPr>
          <w:rFonts w:ascii="Bodoni MT Black" w:hAnsi="Bodoni MT Black"/>
          <w:noProof/>
          <w:sz w:val="96"/>
          <w:szCs w:val="96"/>
          <w:lang w:eastAsia="fr-FR"/>
        </w:rPr>
        <w:drawing>
          <wp:anchor distT="0" distB="0" distL="114300" distR="114300" simplePos="0" relativeHeight="251659264" behindDoc="0" locked="0" layoutInCell="1" allowOverlap="1" wp14:anchorId="29980BF4" wp14:editId="490F4AD5">
            <wp:simplePos x="0" y="0"/>
            <wp:positionH relativeFrom="column">
              <wp:posOffset>1405255</wp:posOffset>
            </wp:positionH>
            <wp:positionV relativeFrom="paragraph">
              <wp:posOffset>963930</wp:posOffset>
            </wp:positionV>
            <wp:extent cx="2819400" cy="1049655"/>
            <wp:effectExtent l="0" t="0" r="0" b="0"/>
            <wp:wrapThrough wrapText="bothSides">
              <wp:wrapPolygon edited="0">
                <wp:start x="15178" y="0"/>
                <wp:lineTo x="2481" y="3920"/>
                <wp:lineTo x="730" y="4704"/>
                <wp:lineTo x="730" y="6272"/>
                <wp:lineTo x="0" y="8232"/>
                <wp:lineTo x="0" y="12936"/>
                <wp:lineTo x="2043" y="18817"/>
                <wp:lineTo x="1022" y="18817"/>
                <wp:lineTo x="1314" y="20385"/>
                <wp:lineTo x="11822" y="21169"/>
                <wp:lineTo x="12843" y="21169"/>
                <wp:lineTo x="15762" y="20777"/>
                <wp:lineTo x="16492" y="20385"/>
                <wp:lineTo x="16200" y="18817"/>
                <wp:lineTo x="17514" y="16465"/>
                <wp:lineTo x="16930" y="13328"/>
                <wp:lineTo x="12551" y="12544"/>
                <wp:lineTo x="21454" y="10976"/>
                <wp:lineTo x="21454" y="3920"/>
                <wp:lineTo x="15908" y="0"/>
                <wp:lineTo x="15178" y="0"/>
              </wp:wrapPolygon>
            </wp:wrapThrough>
            <wp:docPr id="1" name="Image 1" descr="U:\1280px-Walt_Disney_1942_signatu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1280px-Walt_Disney_1942_signatur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 Black" w:hAnsi="Bodoni MT Black"/>
          <w:sz w:val="44"/>
          <w:szCs w:val="44"/>
        </w:rPr>
        <w:t xml:space="preserve"> L</w:t>
      </w:r>
      <w:r w:rsidRPr="007942AF">
        <w:rPr>
          <w:rFonts w:ascii="Bodoni MT Black" w:hAnsi="Bodoni MT Black"/>
          <w:sz w:val="44"/>
          <w:szCs w:val="44"/>
        </w:rPr>
        <w:t>undi et vendredi de 12h45 à 13h45</w:t>
      </w:r>
    </w:p>
    <w:sectPr w:rsidR="00F43BCF" w:rsidRPr="0079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95"/>
    <w:rsid w:val="007942AF"/>
    <w:rsid w:val="00AA1295"/>
    <w:rsid w:val="00F4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9AF9"/>
  <w15:chartTrackingRefBased/>
  <w15:docId w15:val="{FBDEEA2F-3CF1-4E55-8BFA-D0C38C76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DA16121A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LAFARGUE</dc:creator>
  <cp:keywords/>
  <dc:description/>
  <cp:lastModifiedBy>MARIE LAFARGUE</cp:lastModifiedBy>
  <cp:revision>2</cp:revision>
  <dcterms:created xsi:type="dcterms:W3CDTF">2018-09-17T09:12:00Z</dcterms:created>
  <dcterms:modified xsi:type="dcterms:W3CDTF">2018-09-17T09:12:00Z</dcterms:modified>
</cp:coreProperties>
</file>